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251CDF73" w14:textId="77777777" w:rsidTr="0024216F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1CDF71" w14:textId="2BF30727" w:rsidR="00345AB5" w:rsidRPr="00345AB5" w:rsidRDefault="00345AB5" w:rsidP="00D95F52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D95F52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1CDF72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251CDF76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251CDF74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251CDF75" w14:textId="59AA7C2A" w:rsidR="00345AB5" w:rsidRPr="00345AB5" w:rsidRDefault="00B20F41" w:rsidP="00D95F52">
            <w:pPr>
              <w:jc w:val="center"/>
              <w:rPr>
                <w:color w:val="000000"/>
                <w:szCs w:val="20"/>
              </w:rPr>
            </w:pPr>
            <w:r w:rsidRPr="00B20F41">
              <w:rPr>
                <w:sz w:val="16"/>
                <w:szCs w:val="16"/>
              </w:rPr>
              <w:t xml:space="preserve">POREDBENE </w:t>
            </w:r>
            <w:r w:rsidR="00183753" w:rsidRPr="00183753">
              <w:rPr>
                <w:sz w:val="16"/>
                <w:szCs w:val="16"/>
              </w:rPr>
              <w:t>C</w:t>
            </w:r>
            <w:r w:rsidR="00183753">
              <w:rPr>
                <w:sz w:val="16"/>
                <w:szCs w:val="16"/>
              </w:rPr>
              <w:t>I</w:t>
            </w:r>
            <w:r w:rsidR="00183753" w:rsidRPr="00183753">
              <w:rPr>
                <w:sz w:val="16"/>
                <w:szCs w:val="16"/>
              </w:rPr>
              <w:t>JENE  ZA KUPOPRODAJU/NAJAM/ZAKUP NEKRETN</w:t>
            </w:r>
            <w:r w:rsidR="00183753">
              <w:rPr>
                <w:sz w:val="16"/>
                <w:szCs w:val="16"/>
              </w:rPr>
              <w:t>I</w:t>
            </w:r>
            <w:r w:rsidR="00183753" w:rsidRPr="00183753">
              <w:rPr>
                <w:sz w:val="16"/>
                <w:szCs w:val="16"/>
              </w:rPr>
              <w:t>NA</w:t>
            </w:r>
            <w:r w:rsidR="00D95F52">
              <w:rPr>
                <w:rStyle w:val="Referencafusnote"/>
              </w:rPr>
              <w:t>2</w:t>
            </w:r>
          </w:p>
        </w:tc>
      </w:tr>
      <w:tr w:rsidR="000B7C23" w:rsidRPr="00345AB5" w14:paraId="251CDF7B" w14:textId="77777777" w:rsidTr="00E4321A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251CDF77" w14:textId="77777777" w:rsidR="000B7C23" w:rsidRPr="00684C74" w:rsidRDefault="000B7C23" w:rsidP="00E4321A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689D8343" w14:textId="77777777" w:rsidR="0074398B" w:rsidRDefault="0074398B" w:rsidP="0074398B">
            <w:pPr>
              <w:jc w:val="right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Upravni odjel za prostorno uređenje, zaštitu okoliša i komunalne poslove </w:t>
            </w:r>
          </w:p>
          <w:p w14:paraId="251CDF79" w14:textId="7192067D" w:rsidR="000B7C23" w:rsidRPr="00684C74" w:rsidRDefault="0074398B" w:rsidP="00E4321A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</w:p>
          <w:p w14:paraId="251CDF7A" w14:textId="77777777" w:rsidR="000B7C23" w:rsidRPr="000B7C23" w:rsidRDefault="000B7C23" w:rsidP="00E4321A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251CDF7D" w14:textId="77777777" w:rsidTr="0086691A">
        <w:trPr>
          <w:trHeight w:val="255"/>
        </w:trPr>
        <w:tc>
          <w:tcPr>
            <w:tcW w:w="8764" w:type="dxa"/>
            <w:gridSpan w:val="2"/>
            <w:shd w:val="clear" w:color="000000" w:fill="F3F3F3"/>
            <w:hideMark/>
          </w:tcPr>
          <w:p w14:paraId="251CDF7C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86691A" w:rsidRPr="00345AB5" w14:paraId="251CDF80" w14:textId="77777777" w:rsidTr="00C10BA9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7E" w14:textId="77777777" w:rsidR="0086691A" w:rsidRPr="00345AB5" w:rsidRDefault="0086691A" w:rsidP="00C10BA9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Vrsta/opis nekretnine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7F" w14:textId="77777777" w:rsidR="0086691A" w:rsidRPr="00345AB5" w:rsidRDefault="0086691A" w:rsidP="00C10BA9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251CDF83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81" w14:textId="5EA060F4" w:rsidR="00345AB5" w:rsidRPr="00345AB5" w:rsidRDefault="00345AB5" w:rsidP="00D95F52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D95F52">
              <w:rPr>
                <w:rStyle w:val="Referencafusnote"/>
              </w:rPr>
              <w:t>3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82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251CDF86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84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85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251CDF89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87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88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251CDF8C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8A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8B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251CDF8E" w14:textId="77777777" w:rsidTr="0086691A">
        <w:trPr>
          <w:trHeight w:val="255"/>
        </w:trPr>
        <w:tc>
          <w:tcPr>
            <w:tcW w:w="8764" w:type="dxa"/>
            <w:gridSpan w:val="2"/>
            <w:shd w:val="clear" w:color="000000" w:fill="F3F3F3"/>
            <w:hideMark/>
          </w:tcPr>
          <w:p w14:paraId="251CDF8D" w14:textId="24D67FA4" w:rsidR="00345AB5" w:rsidRPr="00345AB5" w:rsidRDefault="00345AB5" w:rsidP="00D95F52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D95F52">
              <w:rPr>
                <w:rStyle w:val="Referencafusnote"/>
              </w:rPr>
              <w:t>4</w:t>
            </w:r>
          </w:p>
        </w:tc>
      </w:tr>
      <w:tr w:rsidR="00345AB5" w:rsidRPr="00345AB5" w14:paraId="251CDF91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251CDF8F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90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93" w14:textId="77777777" w:rsidTr="0086691A">
        <w:trPr>
          <w:trHeight w:val="255"/>
        </w:trPr>
        <w:tc>
          <w:tcPr>
            <w:tcW w:w="8764" w:type="dxa"/>
            <w:gridSpan w:val="2"/>
            <w:shd w:val="clear" w:color="000000" w:fill="F3F3F3"/>
            <w:hideMark/>
          </w:tcPr>
          <w:p w14:paraId="251CDF92" w14:textId="77777777" w:rsidR="00345AB5" w:rsidRPr="00345AB5" w:rsidRDefault="0086691A" w:rsidP="0086691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86691A">
              <w:rPr>
                <w:b/>
                <w:bCs/>
                <w:szCs w:val="20"/>
              </w:rPr>
              <w:t>OBILJE</w:t>
            </w:r>
            <w:r>
              <w:rPr>
                <w:b/>
                <w:bCs/>
                <w:szCs w:val="20"/>
              </w:rPr>
              <w:t>ŽJA KOJA UTJEČ</w:t>
            </w:r>
            <w:r w:rsidRPr="0086691A">
              <w:rPr>
                <w:b/>
                <w:bCs/>
                <w:szCs w:val="20"/>
              </w:rPr>
              <w:t>U NA VRIJEDNOST NEKRETNINE - ZA ZEMLJI</w:t>
            </w:r>
            <w:r>
              <w:rPr>
                <w:b/>
                <w:bCs/>
                <w:szCs w:val="20"/>
              </w:rPr>
              <w:t>Š</w:t>
            </w:r>
            <w:r w:rsidRPr="0086691A">
              <w:rPr>
                <w:b/>
                <w:bCs/>
                <w:szCs w:val="20"/>
              </w:rPr>
              <w:t>TE</w:t>
            </w:r>
          </w:p>
        </w:tc>
      </w:tr>
      <w:tr w:rsidR="00917846" w:rsidRPr="00345AB5" w14:paraId="71A7676B" w14:textId="77777777" w:rsidTr="00901651">
        <w:trPr>
          <w:trHeight w:val="1257"/>
        </w:trPr>
        <w:tc>
          <w:tcPr>
            <w:tcW w:w="4330" w:type="dxa"/>
            <w:shd w:val="clear" w:color="auto" w:fill="auto"/>
            <w:hideMark/>
          </w:tcPr>
          <w:p w14:paraId="007F73F4" w14:textId="77777777" w:rsidR="00917846" w:rsidRDefault="00917846" w:rsidP="00901651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color w:val="000000"/>
                <w:szCs w:val="20"/>
              </w:rPr>
            </w:pPr>
            <w:r w:rsidRPr="00345AB5">
              <w:rPr>
                <w:szCs w:val="20"/>
              </w:rPr>
              <w:t>Kategorija:</w:t>
            </w:r>
          </w:p>
          <w:p w14:paraId="34901B3A" w14:textId="77777777" w:rsidR="00917846" w:rsidRPr="00C33C5A" w:rsidRDefault="00917846" w:rsidP="00901651">
            <w:pPr>
              <w:pStyle w:val="Odlomakpopisa"/>
              <w:ind w:left="0"/>
              <w:jc w:val="left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Č</w:t>
            </w:r>
            <w:r w:rsidRPr="00C33C5A">
              <w:rPr>
                <w:sz w:val="16"/>
                <w:szCs w:val="16"/>
              </w:rPr>
              <w:t>l. 10. Pravilnika o metodama  procjene vrijednosti nekretnina, (NN 79/2014)</w:t>
            </w:r>
          </w:p>
        </w:tc>
        <w:tc>
          <w:tcPr>
            <w:tcW w:w="4434" w:type="dxa"/>
            <w:shd w:val="clear" w:color="auto" w:fill="auto"/>
            <w:hideMark/>
          </w:tcPr>
          <w:p w14:paraId="177153C5" w14:textId="77777777" w:rsidR="00917846" w:rsidRPr="00345AB5" w:rsidRDefault="00917846" w:rsidP="00901651">
            <w:pPr>
              <w:jc w:val="left"/>
              <w:rPr>
                <w:color w:val="000000"/>
                <w:szCs w:val="20"/>
              </w:rPr>
            </w:pPr>
            <w:r w:rsidRPr="00D01991">
              <w:rPr>
                <w:szCs w:val="20"/>
              </w:rPr>
              <w:t xml:space="preserve"> </w:t>
            </w:r>
            <w:r w:rsidRPr="00345AB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030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D01991">
              <w:rPr>
                <w:szCs w:val="20"/>
              </w:rPr>
              <w:t xml:space="preserve">1. </w:t>
            </w:r>
            <w:r w:rsidRPr="00345AB5">
              <w:rPr>
                <w:szCs w:val="20"/>
              </w:rPr>
              <w:t>kategorija</w:t>
            </w:r>
            <w:r w:rsidRPr="00345AB5">
              <w:rPr>
                <w:szCs w:val="20"/>
              </w:rPr>
              <w:br/>
            </w:r>
            <w:r>
              <w:rPr>
                <w:szCs w:val="20"/>
              </w:rPr>
              <w:t xml:space="preserve"> </w:t>
            </w:r>
            <w:r w:rsidRPr="00345AB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731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45AB5">
              <w:rPr>
                <w:szCs w:val="20"/>
              </w:rPr>
              <w:t xml:space="preserve"> 2. kategorija</w:t>
            </w:r>
            <w:r w:rsidRPr="00345AB5">
              <w:rPr>
                <w:szCs w:val="20"/>
              </w:rPr>
              <w:br/>
              <w:t xml:space="preserve">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2272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45AB5">
              <w:rPr>
                <w:szCs w:val="20"/>
              </w:rPr>
              <w:t xml:space="preserve"> 3. kategorija</w:t>
            </w:r>
            <w:r w:rsidRPr="00345AB5">
              <w:rPr>
                <w:szCs w:val="20"/>
              </w:rPr>
              <w:br/>
            </w:r>
            <w:r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18174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45AB5">
              <w:rPr>
                <w:szCs w:val="20"/>
              </w:rPr>
              <w:t xml:space="preserve"> 4. kategorija:   </w:t>
            </w:r>
            <w:r w:rsidRPr="00D0199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6234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45AB5">
              <w:rPr>
                <w:szCs w:val="20"/>
              </w:rPr>
              <w:t xml:space="preserve"> 4.1. kategorija</w:t>
            </w:r>
            <w:r w:rsidRPr="00345AB5">
              <w:rPr>
                <w:szCs w:val="20"/>
              </w:rPr>
              <w:br/>
            </w:r>
            <w:r w:rsidRPr="00D01991">
              <w:rPr>
                <w:szCs w:val="20"/>
              </w:rPr>
              <w:tab/>
            </w:r>
            <w:r w:rsidRPr="00D01991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083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345AB5">
              <w:rPr>
                <w:szCs w:val="20"/>
              </w:rPr>
              <w:t>4.2. kategorija</w:t>
            </w:r>
            <w:r w:rsidRPr="00345AB5">
              <w:rPr>
                <w:szCs w:val="20"/>
              </w:rPr>
              <w:br/>
            </w:r>
            <w:r w:rsidRPr="00D01991">
              <w:rPr>
                <w:szCs w:val="20"/>
              </w:rPr>
              <w:tab/>
            </w:r>
            <w:r w:rsidRPr="00D01991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478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345AB5">
              <w:rPr>
                <w:szCs w:val="20"/>
              </w:rPr>
              <w:t>4.3. kategorija</w:t>
            </w:r>
          </w:p>
        </w:tc>
      </w:tr>
      <w:tr w:rsidR="0086691A" w:rsidRPr="00C33C5A" w14:paraId="251CDF9A" w14:textId="77777777" w:rsidTr="00C10BA9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98" w14:textId="77777777" w:rsidR="0086691A" w:rsidRPr="00C33C5A" w:rsidRDefault="0086691A" w:rsidP="00C10BA9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Vrsta </w:t>
            </w:r>
            <w:proofErr w:type="spellStart"/>
            <w:r>
              <w:rPr>
                <w:szCs w:val="20"/>
              </w:rPr>
              <w:t>građ</w:t>
            </w:r>
            <w:proofErr w:type="spellEnd"/>
            <w:r>
              <w:rPr>
                <w:szCs w:val="20"/>
              </w:rPr>
              <w:t>. koriš</w:t>
            </w:r>
            <w:r w:rsidRPr="00C33C5A">
              <w:rPr>
                <w:szCs w:val="20"/>
              </w:rPr>
              <w:t>tenja/namjena: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99" w14:textId="77777777" w:rsidR="0086691A" w:rsidRPr="00C33C5A" w:rsidRDefault="0086691A" w:rsidP="00C10BA9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86691A" w:rsidRPr="00345AB5" w14:paraId="251CDF9D" w14:textId="77777777" w:rsidTr="00C10BA9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9B" w14:textId="0D865C44" w:rsidR="0086691A" w:rsidRPr="00C33C5A" w:rsidRDefault="0086691A" w:rsidP="00D95F52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Mjera građevinskog koriš</w:t>
            </w:r>
            <w:r w:rsidRPr="00C33C5A">
              <w:rPr>
                <w:szCs w:val="20"/>
              </w:rPr>
              <w:t>tenja</w:t>
            </w:r>
            <w:r w:rsidR="00D95F52">
              <w:rPr>
                <w:rStyle w:val="Referencafusnote"/>
              </w:rPr>
              <w:t>5</w:t>
            </w:r>
            <w:r w:rsidRPr="00C33C5A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9C" w14:textId="77777777" w:rsidR="0086691A" w:rsidRPr="00345AB5" w:rsidRDefault="0086691A" w:rsidP="00C10BA9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86691A" w:rsidRPr="00345AB5" w14:paraId="251CDF9F" w14:textId="77777777" w:rsidTr="00C10BA9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251CDF9E" w14:textId="77777777" w:rsidR="0086691A" w:rsidRPr="00345AB5" w:rsidRDefault="0086691A" w:rsidP="0086691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86691A">
              <w:rPr>
                <w:b/>
                <w:bCs/>
                <w:szCs w:val="20"/>
              </w:rPr>
              <w:t>DALJNJA OBILJE</w:t>
            </w:r>
            <w:r>
              <w:rPr>
                <w:b/>
                <w:bCs/>
                <w:szCs w:val="20"/>
              </w:rPr>
              <w:t>Ž</w:t>
            </w:r>
            <w:r w:rsidRPr="0086691A">
              <w:rPr>
                <w:b/>
                <w:bCs/>
                <w:szCs w:val="20"/>
              </w:rPr>
              <w:t>JA NEKRETNINE - ZA OBJEKT</w:t>
            </w:r>
          </w:p>
        </w:tc>
      </w:tr>
      <w:tr w:rsidR="0086691A" w:rsidRPr="00C33C5A" w14:paraId="251CDFA2" w14:textId="77777777" w:rsidTr="0086691A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A0" w14:textId="77777777" w:rsidR="0086691A" w:rsidRPr="00C33C5A" w:rsidRDefault="0086691A" w:rsidP="0086691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Tlocrtna površina objekta</w:t>
            </w:r>
            <w:r w:rsidRPr="0019267C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A1" w14:textId="77777777" w:rsidR="0086691A" w:rsidRPr="00C33C5A" w:rsidRDefault="0086691A" w:rsidP="00C10BA9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86691A" w:rsidRPr="00C33C5A" w14:paraId="251CDFA5" w14:textId="77777777" w:rsidTr="0086691A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A3" w14:textId="77777777" w:rsidR="0086691A" w:rsidRPr="00C33C5A" w:rsidRDefault="0086691A" w:rsidP="0086691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Etažnost</w:t>
            </w:r>
            <w:proofErr w:type="spellEnd"/>
            <w:r>
              <w:rPr>
                <w:szCs w:val="20"/>
              </w:rPr>
              <w:t xml:space="preserve"> objekta</w:t>
            </w:r>
            <w:r w:rsidRPr="0028082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A4" w14:textId="77777777" w:rsidR="0086691A" w:rsidRPr="00C33C5A" w:rsidRDefault="0086691A" w:rsidP="00C10BA9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86691A" w:rsidRPr="00345AB5" w14:paraId="251CDFA8" w14:textId="77777777" w:rsidTr="0086691A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A6" w14:textId="77777777" w:rsidR="0086691A" w:rsidRPr="00C33C5A" w:rsidRDefault="0086691A" w:rsidP="0086691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GBP objekta: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A7" w14:textId="77777777" w:rsidR="0086691A" w:rsidRPr="00345AB5" w:rsidRDefault="0086691A" w:rsidP="00C10BA9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86691A" w:rsidRPr="00345AB5" w14:paraId="251CDFAB" w14:textId="77777777" w:rsidTr="0086691A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A9" w14:textId="77777777" w:rsidR="0086691A" w:rsidRPr="00C33C5A" w:rsidRDefault="0086691A" w:rsidP="00C10BA9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Godina građ</w:t>
            </w:r>
            <w:r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AA" w14:textId="77777777" w:rsidR="0086691A" w:rsidRPr="00345AB5" w:rsidRDefault="0086691A" w:rsidP="00C10BA9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86691A" w:rsidRPr="00345AB5" w14:paraId="251CDFAE" w14:textId="77777777" w:rsidTr="0086691A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AC" w14:textId="77777777" w:rsidR="0086691A" w:rsidRPr="00C33C5A" w:rsidRDefault="0086691A" w:rsidP="00C10BA9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19267C">
              <w:rPr>
                <w:szCs w:val="20"/>
              </w:rPr>
              <w:t>Tlocrtna povr</w:t>
            </w:r>
            <w:r>
              <w:rPr>
                <w:szCs w:val="20"/>
              </w:rPr>
              <w:t>š</w:t>
            </w:r>
            <w:r w:rsidRPr="0019267C">
              <w:rPr>
                <w:szCs w:val="20"/>
              </w:rPr>
              <w:t>ina pomo</w:t>
            </w:r>
            <w:r>
              <w:rPr>
                <w:szCs w:val="20"/>
              </w:rPr>
              <w:t>ć</w:t>
            </w:r>
            <w:r w:rsidRPr="0019267C">
              <w:rPr>
                <w:szCs w:val="20"/>
              </w:rPr>
              <w:t xml:space="preserve">nog/ih </w:t>
            </w:r>
            <w:proofErr w:type="spellStart"/>
            <w:r w:rsidRPr="0019267C">
              <w:rPr>
                <w:szCs w:val="20"/>
              </w:rPr>
              <w:t>objek</w:t>
            </w:r>
            <w:proofErr w:type="spellEnd"/>
            <w:r w:rsidRPr="0019267C">
              <w:rPr>
                <w:szCs w:val="20"/>
              </w:rPr>
              <w:t>(a)ta: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AD" w14:textId="77777777" w:rsidR="0086691A" w:rsidRPr="00345AB5" w:rsidRDefault="0086691A" w:rsidP="00C10BA9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86691A" w:rsidRPr="00345AB5" w14:paraId="251CDFB1" w14:textId="77777777" w:rsidTr="0086691A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251CDFAF" w14:textId="77777777" w:rsidR="0086691A" w:rsidRPr="00C33C5A" w:rsidRDefault="0086691A" w:rsidP="00C10BA9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Namjena/stvarno korištenje objekta</w:t>
            </w:r>
            <w:r w:rsidRPr="0019267C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B0" w14:textId="77777777" w:rsidR="0086691A" w:rsidRPr="00345AB5" w:rsidRDefault="0086691A" w:rsidP="00C10BA9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251CDFB3" w14:textId="77777777" w:rsidTr="00917846">
        <w:trPr>
          <w:trHeight w:val="1020"/>
        </w:trPr>
        <w:tc>
          <w:tcPr>
            <w:tcW w:w="8764" w:type="dxa"/>
            <w:gridSpan w:val="2"/>
            <w:shd w:val="clear" w:color="auto" w:fill="auto"/>
            <w:hideMark/>
          </w:tcPr>
          <w:p w14:paraId="251CDFB2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geod.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251CDFB5" w14:textId="77777777" w:rsidTr="0086691A">
        <w:trPr>
          <w:trHeight w:val="255"/>
        </w:trPr>
        <w:tc>
          <w:tcPr>
            <w:tcW w:w="8764" w:type="dxa"/>
            <w:gridSpan w:val="2"/>
            <w:shd w:val="clear" w:color="000000" w:fill="F3F3F3"/>
            <w:hideMark/>
          </w:tcPr>
          <w:p w14:paraId="251CDFB4" w14:textId="3006CDED" w:rsidR="00345AB5" w:rsidRPr="00C33C5A" w:rsidRDefault="00345AB5" w:rsidP="00D95F52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D95F52">
              <w:rPr>
                <w:rStyle w:val="Referencafusnote"/>
              </w:rPr>
              <w:t>6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251CDFB8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B6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B7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BB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251CDFB9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BA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BE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BC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BD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C1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251CDFBF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C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C3" w14:textId="77777777" w:rsidTr="0086691A">
        <w:trPr>
          <w:trHeight w:val="255"/>
        </w:trPr>
        <w:tc>
          <w:tcPr>
            <w:tcW w:w="8764" w:type="dxa"/>
            <w:gridSpan w:val="2"/>
            <w:shd w:val="clear" w:color="000000" w:fill="F3F3F3"/>
            <w:hideMark/>
          </w:tcPr>
          <w:p w14:paraId="251CDFC2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251CDFC6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C4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C5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C9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C7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C8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CC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CA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CB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251CDFCF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251CDFCD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251CDFCE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917846" w:rsidRPr="00345AB5" w14:paraId="1668A531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355E434F" w14:textId="77777777" w:rsidR="00917846" w:rsidRPr="00345AB5" w:rsidRDefault="00917846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7C48F840" w14:textId="77777777" w:rsidR="00917846" w:rsidRPr="00345AB5" w:rsidRDefault="00917846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73332716" w14:textId="77777777" w:rsidR="00D95F52" w:rsidRPr="00CA06B1" w:rsidRDefault="00D95F52" w:rsidP="00D95F52">
      <w:pPr>
        <w:rPr>
          <w:u w:val="single"/>
        </w:rPr>
      </w:pPr>
      <w:r w:rsidRPr="00CA06B1">
        <w:rPr>
          <w:u w:val="single"/>
        </w:rPr>
        <w:lastRenderedPageBreak/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0C6F66DD" w14:textId="77777777" w:rsidR="00D95F52" w:rsidRDefault="00D95F52" w:rsidP="00D95F52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28C9E71B" w14:textId="77777777" w:rsidR="00D95F52" w:rsidRDefault="00D95F52" w:rsidP="00D95F52">
      <w:pPr>
        <w:pStyle w:val="Tekstfusnote"/>
        <w:ind w:left="284"/>
      </w:pPr>
      <w:r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64B3C0D6" w14:textId="77777777" w:rsidR="00D95F52" w:rsidRDefault="00D95F52" w:rsidP="00D95F52">
      <w:pPr>
        <w:pStyle w:val="Tekstfusnote"/>
        <w:ind w:left="284"/>
      </w:pPr>
      <w:r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14:paraId="3142ED5D" w14:textId="5B847829" w:rsidR="00D95F52" w:rsidRDefault="00D95F52" w:rsidP="00D95F52">
      <w:pPr>
        <w:pStyle w:val="Tekstfusnote"/>
        <w:numPr>
          <w:ilvl w:val="0"/>
          <w:numId w:val="2"/>
        </w:numPr>
        <w:ind w:left="284" w:hanging="284"/>
      </w:pPr>
      <w:r w:rsidRPr="00D95F52">
        <w:t>Nekretnine koje se ne mogu svrstati u ostale obrasce, kao što su npr. kupoprodajne cijene za poslovne zgrade, garaže, najamnine za obiteljske kuće, zakupnine garaža i dr.</w:t>
      </w:r>
    </w:p>
    <w:p w14:paraId="5EF9BD43" w14:textId="77777777" w:rsidR="00D95F52" w:rsidRDefault="00D95F52" w:rsidP="00D95F52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2DDEA648" w14:textId="77777777" w:rsidR="00D95F52" w:rsidRDefault="00D95F52" w:rsidP="00D95F52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519DE40F" w14:textId="77777777" w:rsidR="00D95F52" w:rsidRDefault="00D95F52" w:rsidP="00D95F52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p w14:paraId="251CDFD3" w14:textId="77777777" w:rsidR="00296384" w:rsidRDefault="00296384" w:rsidP="00280825"/>
    <w:sectPr w:rsidR="00296384" w:rsidSect="0086691A">
      <w:headerReference w:type="default" r:id="rId9"/>
      <w:pgSz w:w="11906" w:h="16838"/>
      <w:pgMar w:top="110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FB6B" w14:textId="77777777" w:rsidR="00DD38D8" w:rsidRDefault="00DD38D8" w:rsidP="00345AB5">
      <w:r>
        <w:separator/>
      </w:r>
    </w:p>
  </w:endnote>
  <w:endnote w:type="continuationSeparator" w:id="0">
    <w:p w14:paraId="0E62183F" w14:textId="77777777" w:rsidR="00DD38D8" w:rsidRDefault="00DD38D8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3911" w14:textId="77777777" w:rsidR="00DD38D8" w:rsidRDefault="00DD38D8" w:rsidP="00345AB5">
      <w:r>
        <w:separator/>
      </w:r>
    </w:p>
  </w:footnote>
  <w:footnote w:type="continuationSeparator" w:id="0">
    <w:p w14:paraId="13FAA417" w14:textId="77777777" w:rsidR="00DD38D8" w:rsidRDefault="00DD38D8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CDFD8" w14:textId="77777777" w:rsidR="000B7C23" w:rsidRDefault="000B7C23" w:rsidP="000B7C23">
    <w:pPr>
      <w:pStyle w:val="Zaglavlje"/>
      <w:jc w:val="right"/>
    </w:pPr>
    <w:r w:rsidRPr="000B7C23">
      <w:t xml:space="preserve">obrazac </w:t>
    </w:r>
    <w:r w:rsidR="000479E1">
      <w:t>0</w:t>
    </w:r>
    <w:r w:rsidR="00183753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10C22"/>
    <w:rsid w:val="000263E0"/>
    <w:rsid w:val="00033513"/>
    <w:rsid w:val="000479E1"/>
    <w:rsid w:val="00084287"/>
    <w:rsid w:val="000B6B61"/>
    <w:rsid w:val="000B7C23"/>
    <w:rsid w:val="00107E2F"/>
    <w:rsid w:val="00183753"/>
    <w:rsid w:val="0019267C"/>
    <w:rsid w:val="001F0898"/>
    <w:rsid w:val="0024216F"/>
    <w:rsid w:val="0025310B"/>
    <w:rsid w:val="002753F0"/>
    <w:rsid w:val="00280825"/>
    <w:rsid w:val="00296384"/>
    <w:rsid w:val="002A33C0"/>
    <w:rsid w:val="00334C80"/>
    <w:rsid w:val="00345AB5"/>
    <w:rsid w:val="00362B87"/>
    <w:rsid w:val="004F17CE"/>
    <w:rsid w:val="00507D14"/>
    <w:rsid w:val="005A4C59"/>
    <w:rsid w:val="005F7F99"/>
    <w:rsid w:val="00650D4C"/>
    <w:rsid w:val="00684C74"/>
    <w:rsid w:val="006A5173"/>
    <w:rsid w:val="006D7818"/>
    <w:rsid w:val="006E6E8E"/>
    <w:rsid w:val="0074398B"/>
    <w:rsid w:val="00795441"/>
    <w:rsid w:val="00824A77"/>
    <w:rsid w:val="0086691A"/>
    <w:rsid w:val="008B45FD"/>
    <w:rsid w:val="00916D84"/>
    <w:rsid w:val="00917846"/>
    <w:rsid w:val="0097494E"/>
    <w:rsid w:val="00981526"/>
    <w:rsid w:val="009A04C0"/>
    <w:rsid w:val="009B0091"/>
    <w:rsid w:val="009B1FD5"/>
    <w:rsid w:val="00A1281F"/>
    <w:rsid w:val="00B20F41"/>
    <w:rsid w:val="00BF11D2"/>
    <w:rsid w:val="00C33179"/>
    <w:rsid w:val="00C33C5A"/>
    <w:rsid w:val="00CE10F8"/>
    <w:rsid w:val="00D01991"/>
    <w:rsid w:val="00D95F52"/>
    <w:rsid w:val="00D96866"/>
    <w:rsid w:val="00DD38D8"/>
    <w:rsid w:val="00E07ADF"/>
    <w:rsid w:val="00E4321A"/>
    <w:rsid w:val="00EA0D81"/>
    <w:rsid w:val="00EC3BBD"/>
    <w:rsid w:val="00F33B60"/>
    <w:rsid w:val="00F51DDB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D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B7BE-9B9B-4655-9B52-0D7FBB42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dcterms:created xsi:type="dcterms:W3CDTF">2017-06-29T07:50:00Z</dcterms:created>
  <dcterms:modified xsi:type="dcterms:W3CDTF">2017-10-12T12:34:00Z</dcterms:modified>
</cp:coreProperties>
</file>