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1CEE5EBB" w14:textId="77777777" w:rsidTr="00483872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EE5EB9" w14:textId="26C113D7" w:rsidR="00345AB5" w:rsidRPr="00345AB5" w:rsidRDefault="00345AB5" w:rsidP="00ED42E3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ED42E3">
              <w:rPr>
                <w:vertAlign w:val="superscript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EE5EBA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1CEE5EBE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1CEE5EBC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1CEE5EBD" w14:textId="77777777" w:rsidR="00345AB5" w:rsidRPr="00345AB5" w:rsidRDefault="00280825" w:rsidP="00345AB5">
            <w:pPr>
              <w:jc w:val="center"/>
              <w:rPr>
                <w:color w:val="000000"/>
                <w:szCs w:val="20"/>
              </w:rPr>
            </w:pPr>
            <w:r w:rsidRPr="00280825">
              <w:rPr>
                <w:sz w:val="16"/>
                <w:szCs w:val="16"/>
              </w:rPr>
              <w:t>POREDBENE KUPOPRODAJNE CTJENE ZA STANOVE</w:t>
            </w:r>
          </w:p>
        </w:tc>
      </w:tr>
      <w:tr w:rsidR="000B7C23" w:rsidRPr="00345AB5" w14:paraId="1CEE5EC3" w14:textId="77777777" w:rsidTr="006C3195">
        <w:trPr>
          <w:trHeight w:val="216"/>
        </w:trPr>
        <w:tc>
          <w:tcPr>
            <w:tcW w:w="8764" w:type="dxa"/>
            <w:gridSpan w:val="2"/>
            <w:shd w:val="clear" w:color="auto" w:fill="auto"/>
            <w:hideMark/>
          </w:tcPr>
          <w:p w14:paraId="1CEE5EBF" w14:textId="77777777" w:rsidR="000B7C23" w:rsidRPr="00684C74" w:rsidRDefault="000B7C23" w:rsidP="000B7C23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7CF74129" w14:textId="77777777" w:rsidR="00011858" w:rsidRDefault="00011858" w:rsidP="000118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1CEE5EC1" w14:textId="6E487453" w:rsidR="000B7C23" w:rsidRPr="00684C74" w:rsidRDefault="00011858" w:rsidP="000B7C23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</w:p>
          <w:p w14:paraId="1CEE5EC2" w14:textId="77777777" w:rsidR="000B7C23" w:rsidRPr="000B7C23" w:rsidRDefault="000B7C23" w:rsidP="000B7C23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  <w:bookmarkStart w:id="0" w:name="_GoBack"/>
            <w:bookmarkEnd w:id="0"/>
          </w:p>
        </w:tc>
      </w:tr>
      <w:tr w:rsidR="00345AB5" w:rsidRPr="00345AB5" w14:paraId="1CEE5EC5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1CEE5EC4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1CEE5EC8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1CEE5EC6" w14:textId="39A4BE43" w:rsidR="00345AB5" w:rsidRPr="00345AB5" w:rsidRDefault="00345AB5" w:rsidP="00ED42E3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ED42E3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C7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1CEE5ECB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1CEE5EC9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CA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1CEE5ECE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1CEE5ECC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C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1CEE5ED1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1CEE5ECF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D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1CEE5ED3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1CEE5ED2" w14:textId="7D5A32B0" w:rsidR="00345AB5" w:rsidRPr="00345AB5" w:rsidRDefault="00345AB5" w:rsidP="00ED42E3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ED42E3">
              <w:rPr>
                <w:rStyle w:val="Referencafusnote"/>
              </w:rPr>
              <w:t>3</w:t>
            </w:r>
          </w:p>
        </w:tc>
      </w:tr>
      <w:tr w:rsidR="00345AB5" w:rsidRPr="00345AB5" w14:paraId="1CEE5ED6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1CEE5ED4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D5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ED8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1CEE5ED7" w14:textId="77777777" w:rsidR="00345AB5" w:rsidRPr="00345AB5" w:rsidRDefault="00280825" w:rsidP="00F24FE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F24FE8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F24FE8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NE - STAN</w:t>
            </w:r>
          </w:p>
        </w:tc>
      </w:tr>
      <w:tr w:rsidR="00345AB5" w:rsidRPr="00C33C5A" w14:paraId="1CEE5EDB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D9" w14:textId="77777777" w:rsidR="00345AB5" w:rsidRPr="00C33C5A" w:rsidRDefault="009A5C31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Površ</w:t>
            </w:r>
            <w:r w:rsidR="00280825" w:rsidRPr="00280825">
              <w:rPr>
                <w:szCs w:val="20"/>
              </w:rPr>
              <w:t>ina: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DA" w14:textId="77777777"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280825" w:rsidRPr="00345AB5" w14:paraId="1CEE5EDE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DC" w14:textId="77777777" w:rsidR="00280825" w:rsidRPr="00C33C5A" w:rsidRDefault="00280825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a (kat):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DD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1CEE5EE1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DF" w14:textId="77777777" w:rsidR="00280825" w:rsidRPr="00C33C5A" w:rsidRDefault="00280825" w:rsidP="0028082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nost</w:t>
            </w:r>
            <w:proofErr w:type="spellEnd"/>
            <w:r w:rsidRPr="00280825">
              <w:rPr>
                <w:szCs w:val="20"/>
              </w:rPr>
              <w:t xml:space="preserve"> zgrade (broj nadzemnih eta</w:t>
            </w:r>
            <w:r>
              <w:rPr>
                <w:szCs w:val="20"/>
              </w:rPr>
              <w:t>ž</w:t>
            </w:r>
            <w:r w:rsidRPr="00280825">
              <w:rPr>
                <w:szCs w:val="20"/>
              </w:rPr>
              <w:t>a):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E0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1CEE5EE4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E2" w14:textId="77777777" w:rsidR="00280825" w:rsidRPr="00C33C5A" w:rsidRDefault="00280825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 w:rsidRPr="00280825">
              <w:rPr>
                <w:szCs w:val="20"/>
              </w:rPr>
              <w:t>Sobnost</w:t>
            </w:r>
            <w:proofErr w:type="spellEnd"/>
            <w:r w:rsidRPr="00280825">
              <w:rPr>
                <w:szCs w:val="20"/>
              </w:rPr>
              <w:t xml:space="preserve"> stana: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E3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1CEE5EE7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E5" w14:textId="77777777" w:rsidR="00280825" w:rsidRPr="00C33C5A" w:rsidRDefault="00280825" w:rsidP="00F24FE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Godina gra</w:t>
            </w:r>
            <w:r w:rsidR="00F24FE8">
              <w:rPr>
                <w:szCs w:val="20"/>
              </w:rPr>
              <w:t>đ</w:t>
            </w:r>
            <w:r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E6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1CEE5EEA" w14:textId="77777777" w:rsidTr="003E4326">
        <w:trPr>
          <w:trHeight w:val="680"/>
        </w:trPr>
        <w:tc>
          <w:tcPr>
            <w:tcW w:w="4330" w:type="dxa"/>
            <w:shd w:val="clear" w:color="auto" w:fill="auto"/>
            <w:vAlign w:val="center"/>
            <w:hideMark/>
          </w:tcPr>
          <w:p w14:paraId="1CEE5EE8" w14:textId="77777777" w:rsidR="00280825" w:rsidRPr="00C33C5A" w:rsidRDefault="00280825" w:rsidP="0028082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 xml:space="preserve">Neodvojivi </w:t>
            </w:r>
            <w:proofErr w:type="spellStart"/>
            <w:r w:rsidRPr="00280825">
              <w:rPr>
                <w:szCs w:val="20"/>
              </w:rPr>
              <w:t>pripadci</w:t>
            </w:r>
            <w:proofErr w:type="spellEnd"/>
            <w:r w:rsidRPr="00280825">
              <w:rPr>
                <w:szCs w:val="20"/>
              </w:rPr>
              <w:t xml:space="preserve"> (vrsta i 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CEE5EE9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EED" w14:textId="77777777" w:rsidTr="003E4326">
        <w:trPr>
          <w:trHeight w:val="680"/>
        </w:trPr>
        <w:tc>
          <w:tcPr>
            <w:tcW w:w="4330" w:type="dxa"/>
            <w:shd w:val="clear" w:color="auto" w:fill="auto"/>
            <w:vAlign w:val="center"/>
            <w:hideMark/>
          </w:tcPr>
          <w:p w14:paraId="1CEE5EEB" w14:textId="77777777" w:rsidR="00345AB5" w:rsidRPr="00C33C5A" w:rsidRDefault="00280825" w:rsidP="0028082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Drugi</w:t>
            </w:r>
            <w:r>
              <w:rPr>
                <w:szCs w:val="20"/>
              </w:rPr>
              <w:t xml:space="preserve"> posebni dijelovi (vrsta i površ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CEE5EEC" w14:textId="77777777" w:rsidR="00345AB5" w:rsidRPr="00345AB5" w:rsidRDefault="00345AB5" w:rsidP="0028082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1CEE5EEF" w14:textId="77777777" w:rsidTr="002C0062">
        <w:trPr>
          <w:trHeight w:val="907"/>
        </w:trPr>
        <w:tc>
          <w:tcPr>
            <w:tcW w:w="8764" w:type="dxa"/>
            <w:gridSpan w:val="2"/>
            <w:shd w:val="clear" w:color="auto" w:fill="auto"/>
            <w:hideMark/>
          </w:tcPr>
          <w:p w14:paraId="1CEE5EEE" w14:textId="77777777" w:rsidR="00345AB5" w:rsidRPr="00C33C5A" w:rsidRDefault="00345AB5" w:rsidP="009A5C31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280825" w:rsidRPr="00280825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280825" w:rsidRPr="00280825">
              <w:rPr>
                <w:bCs/>
                <w:sz w:val="16"/>
                <w:szCs w:val="16"/>
              </w:rPr>
              <w:t>parcel</w:t>
            </w:r>
            <w:proofErr w:type="spellEnd"/>
            <w:r w:rsidR="00280825" w:rsidRPr="00280825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280825" w:rsidRPr="00280825">
              <w:rPr>
                <w:bCs/>
                <w:sz w:val="16"/>
                <w:szCs w:val="16"/>
              </w:rPr>
              <w:t>lokac</w:t>
            </w:r>
            <w:proofErr w:type="spellEnd"/>
            <w:r w:rsidR="00280825" w:rsidRPr="00280825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280825" w:rsidRPr="00280825">
              <w:rPr>
                <w:bCs/>
                <w:sz w:val="16"/>
                <w:szCs w:val="16"/>
              </w:rPr>
              <w:t>gra</w:t>
            </w:r>
            <w:r w:rsidR="00280825">
              <w:rPr>
                <w:bCs/>
                <w:sz w:val="16"/>
                <w:szCs w:val="16"/>
              </w:rPr>
              <w:t>đ</w:t>
            </w:r>
            <w:proofErr w:type="spellEnd"/>
            <w:r w:rsidR="00280825" w:rsidRPr="00280825">
              <w:rPr>
                <w:bCs/>
                <w:sz w:val="16"/>
                <w:szCs w:val="16"/>
              </w:rPr>
              <w:t>. dozvole ili posebna obilje</w:t>
            </w:r>
            <w:r w:rsidR="00280825">
              <w:rPr>
                <w:bCs/>
                <w:sz w:val="16"/>
                <w:szCs w:val="16"/>
              </w:rPr>
              <w:t>ž</w:t>
            </w:r>
            <w:r w:rsidR="00280825" w:rsidRPr="00280825">
              <w:rPr>
                <w:bCs/>
                <w:sz w:val="16"/>
                <w:szCs w:val="16"/>
              </w:rPr>
              <w:t>ja nekretnine, oznaka cjenovnog bloka za dohvat podataka</w:t>
            </w:r>
            <w:r w:rsidR="00280825">
              <w:rPr>
                <w:bCs/>
                <w:sz w:val="16"/>
                <w:szCs w:val="16"/>
              </w:rPr>
              <w:t>,</w:t>
            </w:r>
            <w:r w:rsidR="00280825" w:rsidRPr="00280825">
              <w:rPr>
                <w:bCs/>
                <w:sz w:val="16"/>
                <w:szCs w:val="16"/>
              </w:rPr>
              <w:t xml:space="preserve"> je li potrebno </w:t>
            </w:r>
            <w:r w:rsidR="009A5C31">
              <w:rPr>
                <w:bCs/>
                <w:sz w:val="16"/>
                <w:szCs w:val="16"/>
              </w:rPr>
              <w:t>dostaviti i na adresu elektronič</w:t>
            </w:r>
            <w:r w:rsidR="00280825" w:rsidRPr="00280825">
              <w:rPr>
                <w:bCs/>
                <w:sz w:val="16"/>
                <w:szCs w:val="16"/>
              </w:rPr>
              <w:t>ke po</w:t>
            </w:r>
            <w:r w:rsidR="009A5C31">
              <w:rPr>
                <w:bCs/>
                <w:sz w:val="16"/>
                <w:szCs w:val="16"/>
              </w:rPr>
              <w:t>š</w:t>
            </w:r>
            <w:r w:rsidR="00280825" w:rsidRPr="00280825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1CEE5EF1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1CEE5EF0" w14:textId="22DC95E2" w:rsidR="00345AB5" w:rsidRPr="00C33C5A" w:rsidRDefault="00345AB5" w:rsidP="00ED42E3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ED42E3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1CEE5EF4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F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F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EF7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1CEE5EF5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F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EFA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EF8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F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EFD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1CEE5EFB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EFC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EFF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1CEE5EFE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1CEE5F02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F00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F01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F05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F03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F04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F08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F06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F07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F0B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1CEE5F09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1CEE5F0A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1CEE5F0E" w14:textId="77777777" w:rsidTr="003E4326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1CEE5F0C" w14:textId="7C77A513" w:rsidR="00345AB5" w:rsidRPr="00345AB5" w:rsidRDefault="003E4326" w:rsidP="003E4326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="00345AB5"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1CEE5F0D" w14:textId="3F89155E" w:rsidR="00345AB5" w:rsidRPr="00345AB5" w:rsidRDefault="00C33C5A" w:rsidP="003E4326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 xml:space="preserve">Datum i </w:t>
            </w:r>
            <w:r w:rsidR="003E4326">
              <w:rPr>
                <w:sz w:val="16"/>
                <w:szCs w:val="16"/>
              </w:rPr>
              <w:t>mjesto</w:t>
            </w:r>
            <w:r>
              <w:rPr>
                <w:sz w:val="16"/>
                <w:szCs w:val="16"/>
              </w:rPr>
              <w:t xml:space="preserve"> podnoš</w:t>
            </w:r>
            <w:r w:rsidR="00345AB5" w:rsidRPr="00345AB5">
              <w:rPr>
                <w:sz w:val="16"/>
                <w:szCs w:val="16"/>
              </w:rPr>
              <w:t>enja zahtjeva:</w:t>
            </w:r>
            <w:r w:rsidR="00345AB5" w:rsidRPr="00345AB5">
              <w:rPr>
                <w:sz w:val="16"/>
                <w:szCs w:val="16"/>
              </w:rPr>
              <w:br/>
            </w:r>
          </w:p>
        </w:tc>
      </w:tr>
    </w:tbl>
    <w:p w14:paraId="237EE7EA" w14:textId="77777777" w:rsidR="00ED42E3" w:rsidRPr="00CA06B1" w:rsidRDefault="00ED42E3" w:rsidP="00ED42E3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5693B7A6" w14:textId="77777777" w:rsidR="00ED42E3" w:rsidRDefault="00ED42E3" w:rsidP="00ED42E3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7BF94B9E" w14:textId="77777777" w:rsidR="00ED42E3" w:rsidRDefault="00ED42E3" w:rsidP="00ED42E3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25D6F751" w14:textId="77777777" w:rsidR="00ED42E3" w:rsidRDefault="00ED42E3" w:rsidP="00ED42E3">
      <w:pPr>
        <w:pStyle w:val="Tekstfusnote"/>
        <w:ind w:left="284"/>
      </w:pPr>
      <w:r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</w:t>
      </w:r>
      <w:r w:rsidRPr="00E4321A">
        <w:lastRenderedPageBreak/>
        <w:t xml:space="preserve">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51038AFD" w14:textId="37D91E85" w:rsidR="00ED42E3" w:rsidRDefault="00ED42E3" w:rsidP="00ED42E3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42DAAF46" w14:textId="77777777" w:rsidR="00ED42E3" w:rsidRDefault="00ED42E3" w:rsidP="00ED42E3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6B53CB62" w14:textId="77777777" w:rsidR="00ED42E3" w:rsidRDefault="00ED42E3" w:rsidP="00ED42E3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p w14:paraId="1CEE5F0F" w14:textId="77777777" w:rsidR="00296384" w:rsidRDefault="00296384" w:rsidP="00280825"/>
    <w:sectPr w:rsidR="00296384" w:rsidSect="00280825">
      <w:headerReference w:type="default" r:id="rId9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EF3E" w14:textId="77777777" w:rsidR="00EC604E" w:rsidRDefault="00EC604E" w:rsidP="00345AB5">
      <w:r>
        <w:separator/>
      </w:r>
    </w:p>
  </w:endnote>
  <w:endnote w:type="continuationSeparator" w:id="0">
    <w:p w14:paraId="3150C4F0" w14:textId="77777777" w:rsidR="00EC604E" w:rsidRDefault="00EC604E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F05F" w14:textId="77777777" w:rsidR="00EC604E" w:rsidRDefault="00EC604E" w:rsidP="00345AB5">
      <w:r>
        <w:separator/>
      </w:r>
    </w:p>
  </w:footnote>
  <w:footnote w:type="continuationSeparator" w:id="0">
    <w:p w14:paraId="526BD774" w14:textId="77777777" w:rsidR="00EC604E" w:rsidRDefault="00EC604E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5F14" w14:textId="77777777" w:rsidR="000B7C23" w:rsidRDefault="000B7C23" w:rsidP="000B7C23">
    <w:pPr>
      <w:pStyle w:val="Zaglavlje"/>
      <w:jc w:val="right"/>
    </w:pPr>
    <w:r w:rsidRPr="000B7C23">
      <w:t>obrazac 0</w:t>
    </w:r>
    <w:r w:rsidR="0028082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11858"/>
    <w:rsid w:val="00033513"/>
    <w:rsid w:val="000408FE"/>
    <w:rsid w:val="00074DDB"/>
    <w:rsid w:val="00086629"/>
    <w:rsid w:val="000B6B61"/>
    <w:rsid w:val="000B7C23"/>
    <w:rsid w:val="0018023B"/>
    <w:rsid w:val="001B4329"/>
    <w:rsid w:val="001F0898"/>
    <w:rsid w:val="00280825"/>
    <w:rsid w:val="00296384"/>
    <w:rsid w:val="002C0062"/>
    <w:rsid w:val="00334C80"/>
    <w:rsid w:val="00345AB5"/>
    <w:rsid w:val="003E4326"/>
    <w:rsid w:val="004350FC"/>
    <w:rsid w:val="00483872"/>
    <w:rsid w:val="004F0368"/>
    <w:rsid w:val="00507D14"/>
    <w:rsid w:val="0053554C"/>
    <w:rsid w:val="005F7F99"/>
    <w:rsid w:val="00650D4C"/>
    <w:rsid w:val="00684C74"/>
    <w:rsid w:val="00771BCE"/>
    <w:rsid w:val="00824A77"/>
    <w:rsid w:val="00916D84"/>
    <w:rsid w:val="009A04C0"/>
    <w:rsid w:val="009A5C31"/>
    <w:rsid w:val="009B0091"/>
    <w:rsid w:val="00B74902"/>
    <w:rsid w:val="00BF11D2"/>
    <w:rsid w:val="00C33179"/>
    <w:rsid w:val="00C33C5A"/>
    <w:rsid w:val="00C7489B"/>
    <w:rsid w:val="00CE10F8"/>
    <w:rsid w:val="00D01991"/>
    <w:rsid w:val="00E07ADF"/>
    <w:rsid w:val="00EC3BBD"/>
    <w:rsid w:val="00EC604E"/>
    <w:rsid w:val="00ED42E3"/>
    <w:rsid w:val="00F14DDE"/>
    <w:rsid w:val="00F24FE8"/>
    <w:rsid w:val="00F33B60"/>
    <w:rsid w:val="00F4158B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6638-64F7-4106-8684-A23AEF0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2017-06-29T07:48:00Z</dcterms:created>
  <dcterms:modified xsi:type="dcterms:W3CDTF">2017-10-12T12:32:00Z</dcterms:modified>
</cp:coreProperties>
</file>