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59954634" w14:textId="77777777" w:rsidTr="001D25BF">
        <w:trPr>
          <w:trHeight w:val="1984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954632" w14:textId="33163449" w:rsidR="00345AB5" w:rsidRPr="00345AB5" w:rsidRDefault="00345AB5" w:rsidP="00E5024E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E5024E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954633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59954637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59954635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59954636" w14:textId="77777777" w:rsidR="00345AB5" w:rsidRPr="00345AB5" w:rsidRDefault="00B20F41" w:rsidP="0097494E">
            <w:pPr>
              <w:jc w:val="center"/>
              <w:rPr>
                <w:color w:val="000000"/>
                <w:szCs w:val="20"/>
              </w:rPr>
            </w:pPr>
            <w:r w:rsidRPr="00B20F41">
              <w:rPr>
                <w:sz w:val="16"/>
                <w:szCs w:val="16"/>
              </w:rPr>
              <w:t>POREDBENE ZAKUPN</w:t>
            </w:r>
            <w:r w:rsidR="0097494E">
              <w:rPr>
                <w:sz w:val="16"/>
                <w:szCs w:val="16"/>
              </w:rPr>
              <w:t>I</w:t>
            </w:r>
            <w:r w:rsidRPr="00B20F41">
              <w:rPr>
                <w:sz w:val="16"/>
                <w:szCs w:val="16"/>
              </w:rPr>
              <w:t>NE ZA ZEMLJ</w:t>
            </w:r>
            <w:r w:rsidR="0097494E">
              <w:rPr>
                <w:sz w:val="16"/>
                <w:szCs w:val="16"/>
              </w:rPr>
              <w:t>IŠ</w:t>
            </w:r>
            <w:r w:rsidRPr="00B20F41">
              <w:rPr>
                <w:sz w:val="16"/>
                <w:szCs w:val="16"/>
              </w:rPr>
              <w:t>TA</w:t>
            </w:r>
          </w:p>
        </w:tc>
      </w:tr>
      <w:tr w:rsidR="000B7C23" w:rsidRPr="00345AB5" w14:paraId="5995463C" w14:textId="77777777" w:rsidTr="00434011">
        <w:trPr>
          <w:cantSplit/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59954638" w14:textId="77777777" w:rsidR="000B7C23" w:rsidRPr="00684C74" w:rsidRDefault="000B7C23" w:rsidP="00434011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664A0F2F" w14:textId="77777777" w:rsidR="008F7987" w:rsidRDefault="008F7987" w:rsidP="008F798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5995463A" w14:textId="3EBB26EF" w:rsidR="000B7C23" w:rsidRPr="00684C74" w:rsidRDefault="008F7987" w:rsidP="00434011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  <w:bookmarkStart w:id="0" w:name="_GoBack"/>
            <w:bookmarkEnd w:id="0"/>
          </w:p>
          <w:p w14:paraId="5995463B" w14:textId="77777777" w:rsidR="000B7C23" w:rsidRPr="000B7C23" w:rsidRDefault="000B7C23" w:rsidP="00434011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5995463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995463D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59954641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995463F" w14:textId="45C1E5C9" w:rsidR="00345AB5" w:rsidRPr="00345AB5" w:rsidRDefault="00345AB5" w:rsidP="00E5024E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E5024E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40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9954644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9954642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4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9954647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9954645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4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995464A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59954648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4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5995464C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995464B" w14:textId="21F022B3" w:rsidR="00345AB5" w:rsidRPr="00345AB5" w:rsidRDefault="00345AB5" w:rsidP="00E5024E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E5024E">
              <w:rPr>
                <w:rStyle w:val="Referencafusnote"/>
              </w:rPr>
              <w:t>3</w:t>
            </w:r>
          </w:p>
        </w:tc>
      </w:tr>
      <w:tr w:rsidR="00345AB5" w:rsidRPr="00345AB5" w14:paraId="5995464F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995464D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4E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51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59954650" w14:textId="77777777" w:rsidR="00345AB5" w:rsidRPr="00345AB5" w:rsidRDefault="00280825" w:rsidP="00362B87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362B87" w:rsidRPr="00362B87">
              <w:rPr>
                <w:b/>
                <w:bCs/>
                <w:szCs w:val="20"/>
              </w:rPr>
              <w:t>ZA ZEMLJI</w:t>
            </w:r>
            <w:r w:rsidR="00362B87">
              <w:rPr>
                <w:b/>
                <w:bCs/>
                <w:szCs w:val="20"/>
              </w:rPr>
              <w:t>Š</w:t>
            </w:r>
            <w:r w:rsidR="00362B87" w:rsidRPr="00362B87">
              <w:rPr>
                <w:b/>
                <w:bCs/>
                <w:szCs w:val="20"/>
              </w:rPr>
              <w:t>TA</w:t>
            </w:r>
          </w:p>
        </w:tc>
      </w:tr>
      <w:tr w:rsidR="0019267C" w:rsidRPr="00C33C5A" w14:paraId="59954654" w14:textId="77777777" w:rsidTr="0019267C">
        <w:trPr>
          <w:trHeight w:val="397"/>
        </w:trPr>
        <w:tc>
          <w:tcPr>
            <w:tcW w:w="4330" w:type="dxa"/>
            <w:shd w:val="clear" w:color="auto" w:fill="auto"/>
            <w:hideMark/>
          </w:tcPr>
          <w:p w14:paraId="59954652" w14:textId="77777777" w:rsidR="0019267C" w:rsidRPr="00C33C5A" w:rsidRDefault="00362B87" w:rsidP="0019267C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Površina</w:t>
            </w:r>
            <w:r w:rsidR="0019267C" w:rsidRPr="0019267C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53" w14:textId="77777777" w:rsidR="0019267C" w:rsidRPr="00C33C5A" w:rsidRDefault="0019267C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C33C5A" w14:paraId="59954657" w14:textId="77777777" w:rsidTr="0019267C">
        <w:trPr>
          <w:trHeight w:val="397"/>
        </w:trPr>
        <w:tc>
          <w:tcPr>
            <w:tcW w:w="4330" w:type="dxa"/>
            <w:shd w:val="clear" w:color="auto" w:fill="auto"/>
            <w:hideMark/>
          </w:tcPr>
          <w:p w14:paraId="59954655" w14:textId="77777777" w:rsidR="00345AB5" w:rsidRPr="00C33C5A" w:rsidRDefault="00362B87" w:rsidP="00362B87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62B87">
              <w:rPr>
                <w:szCs w:val="20"/>
              </w:rPr>
              <w:t>Na</w:t>
            </w:r>
            <w:r>
              <w:rPr>
                <w:szCs w:val="20"/>
              </w:rPr>
              <w:t>č</w:t>
            </w:r>
            <w:r w:rsidRPr="00362B87">
              <w:rPr>
                <w:szCs w:val="20"/>
              </w:rPr>
              <w:t>in kori</w:t>
            </w:r>
            <w:r>
              <w:rPr>
                <w:szCs w:val="20"/>
              </w:rPr>
              <w:t>š</w:t>
            </w:r>
            <w:r w:rsidRPr="00362B87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56" w14:textId="77777777" w:rsidR="00345AB5" w:rsidRPr="00C33C5A" w:rsidRDefault="00345AB5" w:rsidP="00C33C5A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345AB5" w:rsidRPr="00C33C5A" w14:paraId="59954659" w14:textId="77777777" w:rsidTr="00D01991">
        <w:trPr>
          <w:trHeight w:val="826"/>
        </w:trPr>
        <w:tc>
          <w:tcPr>
            <w:tcW w:w="8764" w:type="dxa"/>
            <w:gridSpan w:val="2"/>
            <w:shd w:val="clear" w:color="auto" w:fill="auto"/>
            <w:hideMark/>
          </w:tcPr>
          <w:p w14:paraId="59954658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5995465B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995465A" w14:textId="239FBF8E" w:rsidR="00345AB5" w:rsidRPr="00C33C5A" w:rsidRDefault="00345AB5" w:rsidP="00E5024E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E5024E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5995465E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5C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5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61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995465F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6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6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62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6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67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59954665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6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69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59954668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5995466C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6A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6B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6F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6D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6E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72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70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71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59954675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59954673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59954674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9C33C5" w:rsidRPr="00345AB5" w14:paraId="6422890A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4FF8A3F8" w14:textId="77777777" w:rsidR="009C33C5" w:rsidRPr="00345AB5" w:rsidRDefault="009C33C5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10B7541D" w14:textId="77777777" w:rsidR="009C33C5" w:rsidRPr="00345AB5" w:rsidRDefault="009C33C5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6C576493" w14:textId="77777777" w:rsidR="00E5024E" w:rsidRPr="00CA06B1" w:rsidRDefault="00E5024E" w:rsidP="00E5024E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6FBA45E0" w14:textId="77777777" w:rsidR="00E5024E" w:rsidRDefault="00E5024E" w:rsidP="00E5024E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58178C19" w14:textId="77777777" w:rsidR="00E5024E" w:rsidRDefault="00E5024E" w:rsidP="00E5024E">
      <w:pPr>
        <w:pStyle w:val="Tekstfusnote"/>
        <w:ind w:left="284"/>
      </w:pPr>
      <w:r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1A668050" w14:textId="77777777" w:rsidR="00E5024E" w:rsidRDefault="00E5024E" w:rsidP="00E5024E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69553FBF" w14:textId="77777777" w:rsidR="00E5024E" w:rsidRDefault="00E5024E" w:rsidP="00E5024E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067B758E" w14:textId="77777777" w:rsidR="00E5024E" w:rsidRDefault="00E5024E" w:rsidP="00E5024E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59954679" w14:textId="46B09272" w:rsidR="00296384" w:rsidRDefault="00E5024E" w:rsidP="00280825">
      <w:pPr>
        <w:pStyle w:val="Odlomakpopisa"/>
        <w:numPr>
          <w:ilvl w:val="0"/>
          <w:numId w:val="2"/>
        </w:numPr>
        <w:ind w:left="284" w:hanging="284"/>
      </w:pPr>
      <w:r>
        <w:lastRenderedPageBreak/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296384" w:rsidSect="00280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631B" w14:textId="77777777" w:rsidR="00D50287" w:rsidRDefault="00D50287" w:rsidP="00345AB5">
      <w:r>
        <w:separator/>
      </w:r>
    </w:p>
  </w:endnote>
  <w:endnote w:type="continuationSeparator" w:id="0">
    <w:p w14:paraId="7BA923DF" w14:textId="77777777" w:rsidR="00D50287" w:rsidRDefault="00D50287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80" w14:textId="77777777" w:rsidR="00714D72" w:rsidRDefault="00714D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81" w14:textId="77777777" w:rsidR="00714D72" w:rsidRDefault="00714D7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83" w14:textId="77777777" w:rsidR="00714D72" w:rsidRDefault="00714D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B64D9" w14:textId="77777777" w:rsidR="00D50287" w:rsidRDefault="00D50287" w:rsidP="00345AB5">
      <w:r>
        <w:separator/>
      </w:r>
    </w:p>
  </w:footnote>
  <w:footnote w:type="continuationSeparator" w:id="0">
    <w:p w14:paraId="2B42793C" w14:textId="77777777" w:rsidR="00D50287" w:rsidRDefault="00D50287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7E" w14:textId="77777777" w:rsidR="00714D72" w:rsidRDefault="00714D7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7F" w14:textId="77777777" w:rsidR="000B7C23" w:rsidRDefault="000B7C23" w:rsidP="000B7C23">
    <w:pPr>
      <w:pStyle w:val="Zaglavlje"/>
      <w:jc w:val="right"/>
    </w:pPr>
    <w:r w:rsidRPr="000B7C23">
      <w:t>obrazac 0</w:t>
    </w:r>
    <w:r w:rsidR="00714D72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4682" w14:textId="77777777" w:rsidR="00714D72" w:rsidRDefault="00714D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33513"/>
    <w:rsid w:val="00037583"/>
    <w:rsid w:val="000B6B61"/>
    <w:rsid w:val="000B7C23"/>
    <w:rsid w:val="0019267C"/>
    <w:rsid w:val="001D25BF"/>
    <w:rsid w:val="001F0898"/>
    <w:rsid w:val="00280825"/>
    <w:rsid w:val="00296384"/>
    <w:rsid w:val="002C0688"/>
    <w:rsid w:val="00334C80"/>
    <w:rsid w:val="00345AB5"/>
    <w:rsid w:val="00362B87"/>
    <w:rsid w:val="00363B02"/>
    <w:rsid w:val="00434011"/>
    <w:rsid w:val="00507D14"/>
    <w:rsid w:val="00572C8B"/>
    <w:rsid w:val="005F7F99"/>
    <w:rsid w:val="0062700E"/>
    <w:rsid w:val="00650D4C"/>
    <w:rsid w:val="00684C74"/>
    <w:rsid w:val="006D7818"/>
    <w:rsid w:val="00714D72"/>
    <w:rsid w:val="00795441"/>
    <w:rsid w:val="00824A77"/>
    <w:rsid w:val="008B45FD"/>
    <w:rsid w:val="008F7987"/>
    <w:rsid w:val="00916D84"/>
    <w:rsid w:val="00930B14"/>
    <w:rsid w:val="0097494E"/>
    <w:rsid w:val="00981526"/>
    <w:rsid w:val="009A04C0"/>
    <w:rsid w:val="009B0091"/>
    <w:rsid w:val="009C33C5"/>
    <w:rsid w:val="00A06424"/>
    <w:rsid w:val="00A955B2"/>
    <w:rsid w:val="00B20F41"/>
    <w:rsid w:val="00B76B8F"/>
    <w:rsid w:val="00BF11D2"/>
    <w:rsid w:val="00C33179"/>
    <w:rsid w:val="00C33C5A"/>
    <w:rsid w:val="00CE10F8"/>
    <w:rsid w:val="00CE17FE"/>
    <w:rsid w:val="00D00D16"/>
    <w:rsid w:val="00D01991"/>
    <w:rsid w:val="00D50287"/>
    <w:rsid w:val="00E07ADF"/>
    <w:rsid w:val="00E33926"/>
    <w:rsid w:val="00E5024E"/>
    <w:rsid w:val="00EA0D81"/>
    <w:rsid w:val="00EC3BBD"/>
    <w:rsid w:val="00F33B6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F734-2DE3-4EE4-8856-EDF8691A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2017-06-29T07:49:00Z</dcterms:created>
  <dcterms:modified xsi:type="dcterms:W3CDTF">2017-10-12T12:33:00Z</dcterms:modified>
</cp:coreProperties>
</file>